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E" w:rsidRPr="00E152D3" w:rsidRDefault="008C371E" w:rsidP="00E152D3">
      <w:pPr>
        <w:pStyle w:val="a0"/>
        <w:ind w:firstLine="6804"/>
        <w:jc w:val="right"/>
        <w:rPr>
          <w:sz w:val="14"/>
          <w:szCs w:val="14"/>
          <w:lang w:val="ro-RO"/>
        </w:rPr>
      </w:pPr>
      <w:bookmarkStart w:id="0" w:name="_GoBack"/>
      <w:bookmarkEnd w:id="0"/>
      <w:r w:rsidRPr="00E152D3">
        <w:rPr>
          <w:sz w:val="14"/>
          <w:szCs w:val="14"/>
          <w:lang w:val="ro-RO"/>
        </w:rPr>
        <w:t>Formularul nr. 2 PI</w:t>
      </w:r>
    </w:p>
    <w:p w:rsidR="00B37779" w:rsidRPr="00E152D3" w:rsidRDefault="00F31DA6" w:rsidP="00E152D3">
      <w:pPr>
        <w:pStyle w:val="a0"/>
        <w:tabs>
          <w:tab w:val="left" w:pos="4320"/>
        </w:tabs>
        <w:ind w:firstLine="6804"/>
        <w:jc w:val="right"/>
        <w:rPr>
          <w:sz w:val="14"/>
          <w:szCs w:val="14"/>
          <w:lang w:val="ro-RO"/>
        </w:rPr>
      </w:pPr>
      <w:r>
        <w:rPr>
          <w:sz w:val="14"/>
          <w:szCs w:val="14"/>
          <w:lang w:val="ro-RO"/>
        </w:rPr>
        <w:t>Aprobat prin O</w:t>
      </w:r>
      <w:r w:rsidR="00B37779" w:rsidRPr="00E152D3">
        <w:rPr>
          <w:sz w:val="14"/>
          <w:szCs w:val="14"/>
          <w:lang w:val="ro-RO"/>
        </w:rPr>
        <w:t xml:space="preserve">rdinul </w:t>
      </w:r>
      <w:r>
        <w:rPr>
          <w:sz w:val="14"/>
          <w:szCs w:val="14"/>
          <w:lang w:val="ro-RO"/>
        </w:rPr>
        <w:t>m</w:t>
      </w:r>
      <w:r w:rsidR="00B37779" w:rsidRPr="00E152D3">
        <w:rPr>
          <w:sz w:val="14"/>
          <w:szCs w:val="14"/>
          <w:lang w:val="ro-RO"/>
        </w:rPr>
        <w:t xml:space="preserve">inistrului </w:t>
      </w:r>
    </w:p>
    <w:p w:rsidR="00EB6969" w:rsidRPr="00E152D3" w:rsidRDefault="00B37779" w:rsidP="00E152D3">
      <w:pPr>
        <w:pStyle w:val="a0"/>
        <w:ind w:firstLine="6570"/>
        <w:jc w:val="right"/>
        <w:rPr>
          <w:sz w:val="14"/>
          <w:szCs w:val="14"/>
          <w:lang w:val="ro-RO"/>
        </w:rPr>
      </w:pPr>
      <w:bookmarkStart w:id="1" w:name="OLE_LINK1"/>
      <w:r w:rsidRPr="00E152D3">
        <w:rPr>
          <w:sz w:val="14"/>
          <w:szCs w:val="14"/>
          <w:lang w:val="ro-RO"/>
        </w:rPr>
        <w:t xml:space="preserve">      finanţelor al RM </w:t>
      </w:r>
      <w:r w:rsidR="00312288" w:rsidRPr="00E152D3">
        <w:rPr>
          <w:sz w:val="14"/>
          <w:szCs w:val="14"/>
          <w:lang w:val="ro-RO"/>
        </w:rPr>
        <w:t>nr.</w:t>
      </w:r>
      <w:r w:rsidR="00F27D57">
        <w:rPr>
          <w:sz w:val="14"/>
          <w:szCs w:val="14"/>
          <w:lang w:val="ro-RO"/>
        </w:rPr>
        <w:t>185</w:t>
      </w:r>
      <w:r w:rsidR="00AB4A10">
        <w:rPr>
          <w:sz w:val="14"/>
          <w:szCs w:val="14"/>
          <w:lang w:val="ro-RO"/>
        </w:rPr>
        <w:t xml:space="preserve"> </w:t>
      </w:r>
      <w:r w:rsidR="00312288" w:rsidRPr="00E152D3">
        <w:rPr>
          <w:sz w:val="14"/>
          <w:szCs w:val="14"/>
          <w:lang w:val="ro-RO"/>
        </w:rPr>
        <w:t>din</w:t>
      </w:r>
      <w:r w:rsidR="00F27D57">
        <w:rPr>
          <w:sz w:val="14"/>
          <w:szCs w:val="14"/>
          <w:lang w:val="ro-RO"/>
        </w:rPr>
        <w:t xml:space="preserve"> 23.12.2013</w:t>
      </w:r>
      <w:r w:rsidR="00312288" w:rsidRPr="00E152D3">
        <w:rPr>
          <w:sz w:val="14"/>
          <w:szCs w:val="14"/>
          <w:lang w:val="ro-RO"/>
        </w:rPr>
        <w:t xml:space="preserve"> </w:t>
      </w:r>
      <w:r w:rsidR="00F31DA6">
        <w:rPr>
          <w:sz w:val="14"/>
          <w:szCs w:val="14"/>
          <w:lang w:val="ro-RO"/>
        </w:rPr>
        <w:t xml:space="preserve"> </w:t>
      </w:r>
    </w:p>
    <w:p w:rsidR="0042106F" w:rsidRPr="00D47051" w:rsidRDefault="000C2AA8" w:rsidP="00E152D3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 xml:space="preserve">RAPORT </w:t>
      </w:r>
      <w:r w:rsidR="002F5AD1" w:rsidRPr="00D47051">
        <w:rPr>
          <w:sz w:val="16"/>
          <w:szCs w:val="16"/>
        </w:rPr>
        <w:t xml:space="preserve">PRIVIND </w:t>
      </w:r>
      <w:r w:rsidR="00531C23" w:rsidRPr="00D47051">
        <w:rPr>
          <w:sz w:val="16"/>
          <w:szCs w:val="16"/>
        </w:rPr>
        <w:t xml:space="preserve">ÎNCASAREA ŞI UTILIZAREA </w:t>
      </w:r>
      <w:r w:rsidR="002F5AD1" w:rsidRPr="00D47051">
        <w:rPr>
          <w:sz w:val="16"/>
          <w:szCs w:val="16"/>
        </w:rPr>
        <w:t xml:space="preserve"> </w:t>
      </w:r>
    </w:p>
    <w:p w:rsidR="00E604BC" w:rsidRPr="00D47051" w:rsidRDefault="002F5AD1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>MIJLOACEL</w:t>
      </w:r>
      <w:r w:rsidR="00531C23" w:rsidRPr="00D47051">
        <w:rPr>
          <w:sz w:val="16"/>
          <w:szCs w:val="16"/>
        </w:rPr>
        <w:t xml:space="preserve">OR </w:t>
      </w:r>
      <w:r w:rsidR="006D3CBF" w:rsidRPr="00D47051">
        <w:rPr>
          <w:sz w:val="16"/>
          <w:szCs w:val="16"/>
        </w:rPr>
        <w:t xml:space="preserve">DIN </w:t>
      </w:r>
      <w:r w:rsidR="00E604BC" w:rsidRPr="00D47051">
        <w:rPr>
          <w:sz w:val="16"/>
          <w:szCs w:val="16"/>
        </w:rPr>
        <w:t xml:space="preserve">GRANTURI EXTERNE, </w:t>
      </w:r>
      <w:r w:rsidR="00C55AA4">
        <w:rPr>
          <w:sz w:val="16"/>
          <w:szCs w:val="16"/>
        </w:rPr>
        <w:t>ÎMPRUMUTURI</w:t>
      </w:r>
      <w:r w:rsidR="0052753B" w:rsidRPr="00D47051">
        <w:rPr>
          <w:sz w:val="16"/>
          <w:szCs w:val="16"/>
        </w:rPr>
        <w:t xml:space="preserve"> </w:t>
      </w:r>
      <w:r w:rsidR="008C371E" w:rsidRPr="00D47051">
        <w:rPr>
          <w:sz w:val="16"/>
          <w:szCs w:val="16"/>
        </w:rPr>
        <w:t>EXTERNE</w:t>
      </w:r>
      <w:r w:rsidR="002E293B" w:rsidRPr="00D47051">
        <w:rPr>
          <w:sz w:val="16"/>
          <w:szCs w:val="16"/>
        </w:rPr>
        <w:t xml:space="preserve"> </w:t>
      </w:r>
      <w:r w:rsidR="00E604BC" w:rsidRPr="00D47051">
        <w:rPr>
          <w:sz w:val="16"/>
          <w:szCs w:val="16"/>
        </w:rPr>
        <w:t xml:space="preserve">ŞI ALTE ÎNCASĂRI AFERENTE </w:t>
      </w:r>
    </w:p>
    <w:p w:rsidR="001B1592" w:rsidRPr="00D47051" w:rsidRDefault="008C371E">
      <w:pPr>
        <w:pStyle w:val="a4"/>
        <w:jc w:val="center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PENTRU REALIZAREA </w:t>
      </w:r>
      <w:r w:rsidR="00422CC8" w:rsidRPr="00D47051">
        <w:rPr>
          <w:sz w:val="16"/>
          <w:szCs w:val="16"/>
        </w:rPr>
        <w:t>PROIECTELOR FINANŢATE DIN SURSE EXTERNE</w:t>
      </w:r>
    </w:p>
    <w:p w:rsidR="002F5AD1" w:rsidRDefault="002F5AD1">
      <w:pPr>
        <w:pStyle w:val="a4"/>
        <w:jc w:val="center"/>
        <w:rPr>
          <w:b w:val="0"/>
          <w:sz w:val="16"/>
          <w:szCs w:val="16"/>
        </w:rPr>
      </w:pPr>
      <w:r w:rsidRPr="00D47051">
        <w:rPr>
          <w:b w:val="0"/>
          <w:sz w:val="16"/>
          <w:szCs w:val="16"/>
        </w:rPr>
        <w:t>la  _________________________ 20 ____</w:t>
      </w:r>
    </w:p>
    <w:p w:rsidR="00923C75" w:rsidRPr="00D47051" w:rsidRDefault="00923C75">
      <w:pPr>
        <w:pStyle w:val="a4"/>
        <w:jc w:val="center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Y="7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8"/>
        <w:gridCol w:w="1800"/>
      </w:tblGrid>
      <w:tr w:rsidR="00E152D3" w:rsidRPr="00D47051" w:rsidTr="00E152D3">
        <w:trPr>
          <w:cantSplit/>
          <w:trHeight w:val="180"/>
        </w:trPr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bookmarkStart w:id="2" w:name="OLE_LINK3"/>
            <w:bookmarkStart w:id="3" w:name="OLE_LINK8"/>
            <w:r w:rsidRPr="00D47051">
              <w:rPr>
                <w:b w:val="0"/>
                <w:sz w:val="16"/>
                <w:szCs w:val="16"/>
              </w:rPr>
              <w:t>Periodicitatea: lunară, pînă la data de 3 a lunii următoarea perioadei de gestiune, trimestrial, anual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Codurile</w:t>
            </w:r>
          </w:p>
        </w:tc>
      </w:tr>
      <w:tr w:rsidR="00E152D3" w:rsidRPr="00400B08" w:rsidTr="00E152D3">
        <w:trPr>
          <w:cantSplit/>
          <w:trHeight w:val="180"/>
        </w:trPr>
        <w:tc>
          <w:tcPr>
            <w:tcW w:w="1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</w:t>
            </w:r>
            <w:bookmarkStart w:id="4" w:name="OLE_LINK7"/>
            <w:r w:rsidRPr="00D47051">
              <w:rPr>
                <w:b w:val="0"/>
                <w:sz w:val="16"/>
                <w:szCs w:val="16"/>
              </w:rPr>
              <w:t>Denumirea executorului secundar (proiectului)_______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Executor primar 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 principală 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Tipul instituţiei__________________________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donatorului_____________________________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programului/codul subprogramului 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 xml:space="preserve">____   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Unitatea de măsură ______</w:t>
            </w:r>
            <w:r w:rsidRPr="00D47051">
              <w:rPr>
                <w:b w:val="0"/>
                <w:sz w:val="16"/>
                <w:szCs w:val="16"/>
                <w:u w:val="single"/>
              </w:rPr>
              <w:t>mii lei</w:t>
            </w:r>
            <w:r w:rsidRPr="00D47051">
              <w:rPr>
                <w:b w:val="0"/>
                <w:sz w:val="16"/>
                <w:szCs w:val="16"/>
              </w:rPr>
              <w:t>____________________________</w:t>
            </w:r>
            <w:bookmarkEnd w:id="4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400B08" w:rsidTr="00E152D3">
        <w:trPr>
          <w:cantSplit/>
          <w:trHeight w:val="20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400B08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400B08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400B08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400B08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D47051" w:rsidTr="00E152D3">
        <w:trPr>
          <w:cantSplit/>
          <w:trHeight w:val="18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372</w:t>
            </w:r>
          </w:p>
        </w:tc>
      </w:tr>
      <w:bookmarkEnd w:id="2"/>
      <w:bookmarkEnd w:id="3"/>
    </w:tbl>
    <w:p w:rsidR="00361F8F" w:rsidRPr="00D47051" w:rsidRDefault="00361F8F">
      <w:pPr>
        <w:pStyle w:val="a4"/>
        <w:rPr>
          <w:b w:val="0"/>
          <w:sz w:val="16"/>
          <w:szCs w:val="16"/>
        </w:rPr>
      </w:pPr>
    </w:p>
    <w:tbl>
      <w:tblPr>
        <w:tblW w:w="153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450"/>
        <w:gridCol w:w="720"/>
        <w:gridCol w:w="810"/>
        <w:gridCol w:w="810"/>
        <w:gridCol w:w="810"/>
        <w:gridCol w:w="810"/>
        <w:gridCol w:w="900"/>
        <w:gridCol w:w="900"/>
        <w:gridCol w:w="990"/>
        <w:gridCol w:w="990"/>
        <w:gridCol w:w="900"/>
        <w:gridCol w:w="990"/>
        <w:gridCol w:w="900"/>
      </w:tblGrid>
      <w:tr w:rsidR="002206BE" w:rsidRPr="00D47051" w:rsidTr="001E402A">
        <w:trPr>
          <w:cantSplit/>
          <w:trHeight w:val="70"/>
        </w:trPr>
        <w:tc>
          <w:tcPr>
            <w:tcW w:w="3240" w:type="dxa"/>
            <w:vMerge w:val="restart"/>
            <w:vAlign w:val="center"/>
          </w:tcPr>
          <w:p w:rsidR="002206BE" w:rsidRPr="00D47051" w:rsidRDefault="002206BE" w:rsidP="007467EA">
            <w:pPr>
              <w:pStyle w:val="a4"/>
              <w:jc w:val="center"/>
              <w:rPr>
                <w:sz w:val="16"/>
                <w:szCs w:val="16"/>
              </w:rPr>
            </w:pPr>
            <w:bookmarkStart w:id="5" w:name="OLE_LINK2"/>
            <w:r w:rsidRPr="00D47051">
              <w:rPr>
                <w:sz w:val="16"/>
                <w:szCs w:val="16"/>
              </w:rPr>
              <w:t>Denumirea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Nrul rînd</w:t>
            </w:r>
          </w:p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Aprobat</w:t>
            </w:r>
          </w:p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Plan precizat</w:t>
            </w:r>
          </w:p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Precizat pe perioada de gestiune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Executat pe perioada de gestiune</w:t>
            </w:r>
            <w:r>
              <w:rPr>
                <w:b w:val="0"/>
                <w:sz w:val="16"/>
                <w:szCs w:val="16"/>
              </w:rPr>
              <w:t xml:space="preserve"> (Total)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2206BE" w:rsidRPr="00D47051" w:rsidRDefault="002206BE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inclusiv prin:</w:t>
            </w:r>
            <w:r w:rsidRPr="00D4705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A58C7" w:rsidRDefault="00DA58C7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Venituri/</w:t>
            </w:r>
          </w:p>
          <w:p w:rsidR="002206BE" w:rsidRPr="00D47051" w:rsidRDefault="002206BE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Cheltuieli efective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2206BE" w:rsidRPr="00D47051" w:rsidRDefault="002206BE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Datorii</w:t>
            </w:r>
          </w:p>
        </w:tc>
      </w:tr>
      <w:tr w:rsidR="002206BE" w:rsidRPr="00400B08" w:rsidTr="001E402A">
        <w:trPr>
          <w:cantSplit/>
          <w:trHeight w:val="70"/>
        </w:trPr>
        <w:tc>
          <w:tcPr>
            <w:tcW w:w="3240" w:type="dxa"/>
            <w:vMerge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Venit / cheltuieli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206BE" w:rsidRPr="00D47051" w:rsidRDefault="002206BE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Obiect construcţii capitale</w:t>
            </w:r>
          </w:p>
        </w:tc>
        <w:tc>
          <w:tcPr>
            <w:tcW w:w="81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206BE" w:rsidRPr="00D47051" w:rsidRDefault="002206BE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2206BE" w:rsidRPr="00D47051" w:rsidRDefault="002206BE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206BE" w:rsidRPr="00D47051" w:rsidRDefault="001E402A" w:rsidP="001E402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t</w:t>
            </w:r>
            <w:r w:rsidR="002206BE">
              <w:rPr>
                <w:b w:val="0"/>
                <w:sz w:val="16"/>
                <w:szCs w:val="16"/>
              </w:rPr>
              <w:t>otal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206BE" w:rsidRPr="00D47051" w:rsidRDefault="001E402A" w:rsidP="000C70F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</w:t>
            </w:r>
            <w:r w:rsidR="002206BE">
              <w:rPr>
                <w:b w:val="0"/>
                <w:sz w:val="16"/>
                <w:szCs w:val="16"/>
              </w:rPr>
              <w:t>nclusiv cu termen de achitare expirat</w:t>
            </w:r>
          </w:p>
        </w:tc>
      </w:tr>
      <w:tr w:rsidR="0023534D" w:rsidRPr="00D47051" w:rsidTr="001E402A">
        <w:trPr>
          <w:cantSplit/>
          <w:trHeight w:val="70"/>
        </w:trPr>
        <w:tc>
          <w:tcPr>
            <w:tcW w:w="3240" w:type="dxa"/>
            <w:vMerge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Cap/art/</w:t>
            </w:r>
          </w:p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 pr.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Par/</w:t>
            </w:r>
          </w:p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al/ gr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534D" w:rsidRPr="00D47051" w:rsidRDefault="0023534D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FF7633" w:rsidP="001E402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sistemul trezorerial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1E402A" w:rsidP="001E402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sistemul bancar</w:t>
            </w:r>
          </w:p>
        </w:tc>
        <w:tc>
          <w:tcPr>
            <w:tcW w:w="990" w:type="dxa"/>
            <w:vMerge/>
            <w:shd w:val="clear" w:color="auto" w:fill="auto"/>
          </w:tcPr>
          <w:p w:rsidR="0023534D" w:rsidRPr="00D47051" w:rsidRDefault="0023534D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9</w:t>
            </w:r>
            <w:r w:rsidR="00923C75">
              <w:rPr>
                <w:b w:val="0"/>
                <w:sz w:val="16"/>
                <w:szCs w:val="16"/>
              </w:rPr>
              <w:t>=10+11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6E0579" w:rsidP="00847C26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 w:rsidR="006E057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6E0579" w:rsidP="00847C26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 w:rsidR="006E0579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 w:rsidR="006E0579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6E0579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6E0579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I. VENITURI,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23534D" w:rsidRPr="00D47051" w:rsidRDefault="0023534D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Alte încasări aferente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122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Transferuri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8" w:hanging="90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 interiorul componentei proiecte finanțate din surse  externe ale bugetului de stat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8" w:hanging="90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9B215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componeneta de bază și componenta proiecte finanțate din surse externe ale bugetului de stat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9B215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9B215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componenta fonduri speciale și componenta proiecte finanțate din surse externe ale bugetului de stat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2A0FC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D434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260B8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</w:t>
            </w:r>
            <w:r w:rsidR="00260B8B"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 w:rsidR="00260B8B"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2A0FC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D434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Granturi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7E5250" w:rsidRPr="007E5250" w:rsidTr="001E402A">
        <w:tc>
          <w:tcPr>
            <w:tcW w:w="3240" w:type="dxa"/>
            <w:vAlign w:val="center"/>
          </w:tcPr>
          <w:p w:rsidR="007E5250" w:rsidRPr="00D47051" w:rsidRDefault="007E5250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Granturi interne pentru proiecte finanțate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5250" w:rsidRPr="00D47051" w:rsidRDefault="007E5250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5250" w:rsidRPr="00D47051" w:rsidRDefault="007E5250" w:rsidP="00956CE3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E5250" w:rsidRPr="00D47051" w:rsidRDefault="007E5250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7E5250" w:rsidRPr="00D47051" w:rsidRDefault="007E5250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7E5250" w:rsidRPr="00D47051" w:rsidTr="001E402A">
        <w:tc>
          <w:tcPr>
            <w:tcW w:w="3240" w:type="dxa"/>
            <w:vAlign w:val="center"/>
          </w:tcPr>
          <w:p w:rsidR="007E5250" w:rsidRPr="00D47051" w:rsidRDefault="007E5250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5250" w:rsidRPr="00D47051" w:rsidRDefault="007E5250" w:rsidP="000C70F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5250" w:rsidRPr="00D47051" w:rsidRDefault="007E5250" w:rsidP="000C70F1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E5250" w:rsidRPr="00D47051" w:rsidRDefault="007E5250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E5250" w:rsidRPr="00D47051" w:rsidRDefault="007E5250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7E5250" w:rsidRPr="00D47051" w:rsidRDefault="007E5250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E5250" w:rsidRPr="00D47051" w:rsidRDefault="007E5250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Granturi pentru proiecte finanţate din surse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II. CHELTUIELI,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4A747E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Documente executorii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118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Alte transferuri capitale în interiorul țării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capitale în interiorul componentei proiecte finanțate din surse externe ale bugetului de stat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353A07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lastRenderedPageBreak/>
              <w:t>Transferuri capitale între  componenta mijloace speciale și componenta  proiecte finanțate din surse externe ale bugetului de stat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260B8B">
            <w:pPr>
              <w:pStyle w:val="a4"/>
              <w:rPr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</w:t>
            </w:r>
            <w:r w:rsidR="00260B8B">
              <w:rPr>
                <w:b w:val="0"/>
                <w:sz w:val="16"/>
                <w:szCs w:val="16"/>
              </w:rPr>
              <w:t>feruri capitale între componenta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 w:rsidR="00260B8B"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Contribuţia din 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Contribuţia din credite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Contribuții din  alte mijloace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436B92" w:rsidRPr="00D47051" w:rsidTr="001E402A">
        <w:tc>
          <w:tcPr>
            <w:tcW w:w="3240" w:type="dxa"/>
            <w:vAlign w:val="center"/>
          </w:tcPr>
          <w:p w:rsidR="00436B92" w:rsidRPr="005A3864" w:rsidRDefault="005A386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5A3864">
              <w:rPr>
                <w:b w:val="0"/>
                <w:sz w:val="16"/>
                <w:szCs w:val="16"/>
              </w:rPr>
              <w:t>Transferul cotei părți din mijloacele grantului, primit de către aplicant, partenerului de peste hotare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6B92" w:rsidRPr="00D47051" w:rsidRDefault="00436B92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6B92" w:rsidRPr="00D47051" w:rsidRDefault="00436B92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6B92" w:rsidRPr="00D47051" w:rsidRDefault="00436B92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36B92" w:rsidRPr="00D47051" w:rsidRDefault="00436B92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Creditarea netă a instituţiilor nefinanciare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19078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19078C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</w:tcPr>
          <w:p w:rsidR="0023534D" w:rsidRPr="00D47051" w:rsidRDefault="0023534D" w:rsidP="007467EA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Restituirea mijloacelor la buget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6D1DF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C23E9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Recreditarea bugetelor de alt nivel din surse externe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BC23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C23E9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Excedent (+) / Deficit (-)   (r.010-r.020)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3F5361">
            <w:pPr>
              <w:pStyle w:val="a4"/>
              <w:ind w:right="-108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25/26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rPr>
          <w:trHeight w:val="223"/>
        </w:trPr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Surse de finanţare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7A72F9" w:rsidRPr="00D47051" w:rsidTr="001E402A">
        <w:tc>
          <w:tcPr>
            <w:tcW w:w="3240" w:type="dxa"/>
            <w:vAlign w:val="center"/>
          </w:tcPr>
          <w:p w:rsidR="007A72F9" w:rsidRPr="00D47051" w:rsidRDefault="007A72F9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Alte surse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72F9" w:rsidRPr="00D47051" w:rsidRDefault="007A72F9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72F9" w:rsidRPr="00D47051" w:rsidRDefault="007A72F9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72F9" w:rsidRPr="00D47051" w:rsidRDefault="007A72F9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7A72F9" w:rsidRPr="00D47051" w:rsidRDefault="007A72F9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7A72F9" w:rsidRPr="007A72F9" w:rsidTr="001E402A">
        <w:tc>
          <w:tcPr>
            <w:tcW w:w="3240" w:type="dxa"/>
            <w:vAlign w:val="center"/>
          </w:tcPr>
          <w:p w:rsidR="007A72F9" w:rsidRPr="00D47051" w:rsidRDefault="00E66374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Rambursare</w:t>
            </w:r>
            <w:r w:rsidR="007A72F9">
              <w:rPr>
                <w:b w:val="0"/>
                <w:sz w:val="16"/>
                <w:szCs w:val="16"/>
              </w:rPr>
              <w:t xml:space="preserve"> a altor surse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72F9" w:rsidRPr="00D47051" w:rsidRDefault="007A72F9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72F9" w:rsidRPr="00D47051" w:rsidRDefault="007A72F9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A72F9" w:rsidRPr="00D47051" w:rsidRDefault="007A72F9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7A72F9" w:rsidRPr="00D47051" w:rsidRDefault="007A72F9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A72F9" w:rsidRPr="00D47051" w:rsidRDefault="007A72F9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7A72F9" w:rsidRPr="00D47051" w:rsidRDefault="007A72F9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1927BE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Diferenţă între</w:t>
            </w:r>
            <w:r w:rsidR="004377EF" w:rsidRPr="00D47051">
              <w:rPr>
                <w:b w:val="0"/>
                <w:sz w:val="16"/>
                <w:szCs w:val="16"/>
              </w:rPr>
              <w:t xml:space="preserve"> cursul de schimb al surselor valutare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Împrumuturi  (credite)  acordate de organizaţiile financiare  internaţionale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550ED2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la începutul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 la sfîrşitul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</w:tbl>
    <w:p w:rsidR="009B2158" w:rsidRPr="00D47051" w:rsidRDefault="009B2158" w:rsidP="00BD0F59">
      <w:pPr>
        <w:pStyle w:val="a4"/>
        <w:ind w:left="-709"/>
        <w:rPr>
          <w:sz w:val="16"/>
          <w:szCs w:val="16"/>
        </w:rPr>
      </w:pPr>
    </w:p>
    <w:bookmarkEnd w:id="5"/>
    <w:p w:rsidR="002477CA" w:rsidRPr="00923C75" w:rsidRDefault="00BD0F59" w:rsidP="00923C75">
      <w:pPr>
        <w:pStyle w:val="a4"/>
        <w:ind w:left="90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Notă: </w:t>
      </w:r>
      <w:r w:rsidRPr="00D47051">
        <w:rPr>
          <w:sz w:val="16"/>
          <w:szCs w:val="16"/>
        </w:rPr>
        <w:tab/>
      </w:r>
      <w:r w:rsidR="00923C75">
        <w:rPr>
          <w:b w:val="0"/>
          <w:sz w:val="16"/>
          <w:szCs w:val="16"/>
        </w:rPr>
        <w:t>coloniţa 12 „</w:t>
      </w:r>
      <w:r w:rsidR="00DA58C7">
        <w:rPr>
          <w:b w:val="0"/>
          <w:sz w:val="16"/>
          <w:szCs w:val="16"/>
        </w:rPr>
        <w:t xml:space="preserve">Venituri/ </w:t>
      </w:r>
      <w:r w:rsidR="00923C75">
        <w:rPr>
          <w:b w:val="0"/>
          <w:sz w:val="16"/>
          <w:szCs w:val="16"/>
        </w:rPr>
        <w:t>Cheltuieli efective”, 13</w:t>
      </w:r>
      <w:r w:rsidRPr="00D47051">
        <w:rPr>
          <w:b w:val="0"/>
          <w:sz w:val="16"/>
          <w:szCs w:val="16"/>
        </w:rPr>
        <w:t xml:space="preserve"> şi 1</w:t>
      </w:r>
      <w:r w:rsidR="00923C75">
        <w:rPr>
          <w:b w:val="0"/>
          <w:sz w:val="16"/>
          <w:szCs w:val="16"/>
        </w:rPr>
        <w:t>4</w:t>
      </w:r>
      <w:r w:rsidRPr="00D47051">
        <w:rPr>
          <w:b w:val="0"/>
          <w:sz w:val="16"/>
          <w:szCs w:val="16"/>
        </w:rPr>
        <w:t xml:space="preserve"> „Datorii debitoare / creditoare”</w:t>
      </w:r>
      <w:r w:rsidR="00923C75">
        <w:rPr>
          <w:b w:val="0"/>
          <w:sz w:val="16"/>
          <w:szCs w:val="16"/>
        </w:rPr>
        <w:t xml:space="preserve">, 15 și 16 </w:t>
      </w:r>
      <w:r w:rsidRPr="00D47051">
        <w:rPr>
          <w:b w:val="0"/>
          <w:sz w:val="16"/>
          <w:szCs w:val="16"/>
        </w:rPr>
        <w:t xml:space="preserve"> </w:t>
      </w:r>
      <w:r w:rsidR="00923C75">
        <w:rPr>
          <w:b w:val="0"/>
          <w:sz w:val="16"/>
          <w:szCs w:val="16"/>
        </w:rPr>
        <w:t>„Datorii cu termen de achitare expirat”</w:t>
      </w:r>
      <w:r w:rsidR="00923C75" w:rsidRPr="00D47051">
        <w:rPr>
          <w:b w:val="0"/>
          <w:sz w:val="16"/>
          <w:szCs w:val="16"/>
        </w:rPr>
        <w:t xml:space="preserve"> </w:t>
      </w:r>
      <w:r w:rsidRPr="00D47051">
        <w:rPr>
          <w:b w:val="0"/>
          <w:sz w:val="16"/>
          <w:szCs w:val="16"/>
        </w:rPr>
        <w:t xml:space="preserve">se completează la prezentarea rapoartelor </w:t>
      </w:r>
      <w:r w:rsidR="00923C75">
        <w:rPr>
          <w:b w:val="0"/>
          <w:sz w:val="16"/>
          <w:szCs w:val="16"/>
        </w:rPr>
        <w:t xml:space="preserve"> </w:t>
      </w:r>
      <w:r w:rsidRPr="00D47051">
        <w:rPr>
          <w:b w:val="0"/>
          <w:sz w:val="16"/>
          <w:szCs w:val="16"/>
        </w:rPr>
        <w:t>trimestriale şi anuale.</w:t>
      </w:r>
    </w:p>
    <w:p w:rsidR="002477CA" w:rsidRDefault="002477CA">
      <w:pPr>
        <w:pStyle w:val="a4"/>
        <w:rPr>
          <w:sz w:val="16"/>
          <w:szCs w:val="16"/>
        </w:rPr>
      </w:pPr>
    </w:p>
    <w:p w:rsidR="00923C75" w:rsidRPr="00D47051" w:rsidRDefault="00923C75">
      <w:pPr>
        <w:pStyle w:val="a4"/>
        <w:rPr>
          <w:sz w:val="16"/>
          <w:szCs w:val="16"/>
        </w:rPr>
      </w:pPr>
    </w:p>
    <w:p w:rsidR="002F5AD1" w:rsidRPr="00D47051" w:rsidRDefault="002F5AD1" w:rsidP="00847C26">
      <w:pPr>
        <w:pStyle w:val="a4"/>
        <w:ind w:right="-517"/>
        <w:rPr>
          <w:b w:val="0"/>
          <w:sz w:val="16"/>
          <w:szCs w:val="16"/>
        </w:rPr>
      </w:pPr>
      <w:r w:rsidRPr="00D47051">
        <w:rPr>
          <w:sz w:val="16"/>
          <w:szCs w:val="16"/>
        </w:rPr>
        <w:t>Conducător ___________________________      Contabil</w:t>
      </w:r>
      <w:r w:rsidR="006816E5">
        <w:rPr>
          <w:sz w:val="16"/>
          <w:szCs w:val="16"/>
        </w:rPr>
        <w:t xml:space="preserve"> </w:t>
      </w:r>
      <w:r w:rsidRPr="00D47051">
        <w:rPr>
          <w:sz w:val="16"/>
          <w:szCs w:val="16"/>
        </w:rPr>
        <w:t>şef __________________________</w:t>
      </w:r>
      <w:r w:rsidR="000C70F1" w:rsidRPr="00D47051">
        <w:rPr>
          <w:sz w:val="16"/>
          <w:szCs w:val="16"/>
        </w:rPr>
        <w:t xml:space="preserve">            </w:t>
      </w:r>
      <w:r w:rsidRPr="00D47051">
        <w:rPr>
          <w:sz w:val="16"/>
          <w:szCs w:val="16"/>
        </w:rPr>
        <w:t>“ _____  ” ___</w:t>
      </w:r>
      <w:r w:rsidR="00642DBE" w:rsidRPr="00D47051">
        <w:rPr>
          <w:sz w:val="16"/>
          <w:szCs w:val="16"/>
        </w:rPr>
        <w:t>___________________ 20 ___</w:t>
      </w:r>
      <w:bookmarkEnd w:id="1"/>
    </w:p>
    <w:sectPr w:rsidR="002F5AD1" w:rsidRPr="00D47051" w:rsidSect="00EF74A7">
      <w:pgSz w:w="15840" w:h="12240" w:orient="landscape"/>
      <w:pgMar w:top="540" w:right="720" w:bottom="245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D1" w:rsidRDefault="00315ED1" w:rsidP="00847C26">
      <w:r>
        <w:separator/>
      </w:r>
    </w:p>
  </w:endnote>
  <w:endnote w:type="continuationSeparator" w:id="0">
    <w:p w:rsidR="00315ED1" w:rsidRDefault="00315ED1" w:rsidP="008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D1" w:rsidRDefault="00315ED1" w:rsidP="00847C26">
      <w:r>
        <w:separator/>
      </w:r>
    </w:p>
  </w:footnote>
  <w:footnote w:type="continuationSeparator" w:id="0">
    <w:p w:rsidR="00315ED1" w:rsidRDefault="00315ED1" w:rsidP="0084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92573"/>
    <w:multiLevelType w:val="singleLevel"/>
    <w:tmpl w:val="D41CC7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1790859"/>
    <w:multiLevelType w:val="hybridMultilevel"/>
    <w:tmpl w:val="B6B0247A"/>
    <w:lvl w:ilvl="0" w:tplc="FA2C0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0140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C723EF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DBB2B8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0CC3BE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144455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8A1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04272E"/>
    <w:multiLevelType w:val="singleLevel"/>
    <w:tmpl w:val="6D20EC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E"/>
    <w:rsid w:val="000304FE"/>
    <w:rsid w:val="00066C65"/>
    <w:rsid w:val="00076588"/>
    <w:rsid w:val="00094EA1"/>
    <w:rsid w:val="000953C4"/>
    <w:rsid w:val="000A117A"/>
    <w:rsid w:val="000C2AA8"/>
    <w:rsid w:val="000C70F1"/>
    <w:rsid w:val="000D5B05"/>
    <w:rsid w:val="000F0C98"/>
    <w:rsid w:val="000F122D"/>
    <w:rsid w:val="000F5982"/>
    <w:rsid w:val="001158E8"/>
    <w:rsid w:val="00117FAB"/>
    <w:rsid w:val="00131474"/>
    <w:rsid w:val="00136B8B"/>
    <w:rsid w:val="0014124A"/>
    <w:rsid w:val="001432CB"/>
    <w:rsid w:val="00156B41"/>
    <w:rsid w:val="001572BF"/>
    <w:rsid w:val="0016269D"/>
    <w:rsid w:val="00170A99"/>
    <w:rsid w:val="0019078C"/>
    <w:rsid w:val="001927BE"/>
    <w:rsid w:val="001B1592"/>
    <w:rsid w:val="001D72C3"/>
    <w:rsid w:val="001E0112"/>
    <w:rsid w:val="001E2081"/>
    <w:rsid w:val="001E402A"/>
    <w:rsid w:val="001E516A"/>
    <w:rsid w:val="0020218C"/>
    <w:rsid w:val="002074F7"/>
    <w:rsid w:val="00211829"/>
    <w:rsid w:val="00215CE9"/>
    <w:rsid w:val="002206BE"/>
    <w:rsid w:val="00223A68"/>
    <w:rsid w:val="0023534D"/>
    <w:rsid w:val="002402C4"/>
    <w:rsid w:val="002477CA"/>
    <w:rsid w:val="00252A0E"/>
    <w:rsid w:val="00260B8B"/>
    <w:rsid w:val="00272DCF"/>
    <w:rsid w:val="00273DE2"/>
    <w:rsid w:val="00274072"/>
    <w:rsid w:val="00287C1E"/>
    <w:rsid w:val="002A0FCB"/>
    <w:rsid w:val="002D3745"/>
    <w:rsid w:val="002D4345"/>
    <w:rsid w:val="002D47D4"/>
    <w:rsid w:val="002E293B"/>
    <w:rsid w:val="002E4039"/>
    <w:rsid w:val="002F0B95"/>
    <w:rsid w:val="002F5AD1"/>
    <w:rsid w:val="00312288"/>
    <w:rsid w:val="00313337"/>
    <w:rsid w:val="00315ED1"/>
    <w:rsid w:val="00315FC2"/>
    <w:rsid w:val="00325389"/>
    <w:rsid w:val="00325FD1"/>
    <w:rsid w:val="00353A07"/>
    <w:rsid w:val="00361F7E"/>
    <w:rsid w:val="00361F8F"/>
    <w:rsid w:val="00366B11"/>
    <w:rsid w:val="003829AA"/>
    <w:rsid w:val="003908E4"/>
    <w:rsid w:val="003927A4"/>
    <w:rsid w:val="00396312"/>
    <w:rsid w:val="003A31C5"/>
    <w:rsid w:val="003A7C27"/>
    <w:rsid w:val="003B322D"/>
    <w:rsid w:val="003B6880"/>
    <w:rsid w:val="003C44F1"/>
    <w:rsid w:val="003C514B"/>
    <w:rsid w:val="003E0C99"/>
    <w:rsid w:val="003F5361"/>
    <w:rsid w:val="003F5677"/>
    <w:rsid w:val="003F6809"/>
    <w:rsid w:val="00400B08"/>
    <w:rsid w:val="00417B3D"/>
    <w:rsid w:val="0042106F"/>
    <w:rsid w:val="00422CC8"/>
    <w:rsid w:val="00423067"/>
    <w:rsid w:val="004265C7"/>
    <w:rsid w:val="00436B92"/>
    <w:rsid w:val="004377EF"/>
    <w:rsid w:val="0045176D"/>
    <w:rsid w:val="0045674F"/>
    <w:rsid w:val="004818AC"/>
    <w:rsid w:val="004A747E"/>
    <w:rsid w:val="004B7A06"/>
    <w:rsid w:val="004C5A2F"/>
    <w:rsid w:val="004D31A5"/>
    <w:rsid w:val="004E7658"/>
    <w:rsid w:val="0050449F"/>
    <w:rsid w:val="00504D11"/>
    <w:rsid w:val="0051068B"/>
    <w:rsid w:val="005211F6"/>
    <w:rsid w:val="0052753B"/>
    <w:rsid w:val="00531C23"/>
    <w:rsid w:val="00550ED2"/>
    <w:rsid w:val="00567128"/>
    <w:rsid w:val="00575F67"/>
    <w:rsid w:val="005A3864"/>
    <w:rsid w:val="005B4D56"/>
    <w:rsid w:val="005B6A8C"/>
    <w:rsid w:val="005C3556"/>
    <w:rsid w:val="005D2666"/>
    <w:rsid w:val="005F1229"/>
    <w:rsid w:val="00624957"/>
    <w:rsid w:val="00630C76"/>
    <w:rsid w:val="00640964"/>
    <w:rsid w:val="00642C23"/>
    <w:rsid w:val="00642DBE"/>
    <w:rsid w:val="00646CD1"/>
    <w:rsid w:val="00664F37"/>
    <w:rsid w:val="006702E7"/>
    <w:rsid w:val="00680F87"/>
    <w:rsid w:val="006816E5"/>
    <w:rsid w:val="00692349"/>
    <w:rsid w:val="006A2EA4"/>
    <w:rsid w:val="006B2122"/>
    <w:rsid w:val="006B685A"/>
    <w:rsid w:val="006B706E"/>
    <w:rsid w:val="006C5F3A"/>
    <w:rsid w:val="006D1DFB"/>
    <w:rsid w:val="006D2E4D"/>
    <w:rsid w:val="006D3CBF"/>
    <w:rsid w:val="006E0579"/>
    <w:rsid w:val="006E0B46"/>
    <w:rsid w:val="006E7E3B"/>
    <w:rsid w:val="006F15CB"/>
    <w:rsid w:val="006F4E9E"/>
    <w:rsid w:val="00710C8A"/>
    <w:rsid w:val="00742D4A"/>
    <w:rsid w:val="007467EA"/>
    <w:rsid w:val="00781B51"/>
    <w:rsid w:val="007A72F9"/>
    <w:rsid w:val="007C3475"/>
    <w:rsid w:val="007D3460"/>
    <w:rsid w:val="007E5250"/>
    <w:rsid w:val="00806922"/>
    <w:rsid w:val="00815D54"/>
    <w:rsid w:val="00834195"/>
    <w:rsid w:val="008403D0"/>
    <w:rsid w:val="00847C26"/>
    <w:rsid w:val="008517AF"/>
    <w:rsid w:val="00865E0A"/>
    <w:rsid w:val="00866F77"/>
    <w:rsid w:val="00874B92"/>
    <w:rsid w:val="00886233"/>
    <w:rsid w:val="00891A97"/>
    <w:rsid w:val="00893F81"/>
    <w:rsid w:val="008C371E"/>
    <w:rsid w:val="008F408A"/>
    <w:rsid w:val="008F4ECA"/>
    <w:rsid w:val="008F5DC2"/>
    <w:rsid w:val="00923C75"/>
    <w:rsid w:val="0093148A"/>
    <w:rsid w:val="00933F18"/>
    <w:rsid w:val="00942E83"/>
    <w:rsid w:val="00946B8D"/>
    <w:rsid w:val="009504D6"/>
    <w:rsid w:val="00956CE3"/>
    <w:rsid w:val="009714D7"/>
    <w:rsid w:val="00971B8F"/>
    <w:rsid w:val="00981FBD"/>
    <w:rsid w:val="00985FFA"/>
    <w:rsid w:val="009878BB"/>
    <w:rsid w:val="00995E09"/>
    <w:rsid w:val="009A295E"/>
    <w:rsid w:val="009B2158"/>
    <w:rsid w:val="009F5299"/>
    <w:rsid w:val="00A07F2F"/>
    <w:rsid w:val="00A2034D"/>
    <w:rsid w:val="00A2621B"/>
    <w:rsid w:val="00A52861"/>
    <w:rsid w:val="00A53B31"/>
    <w:rsid w:val="00A56945"/>
    <w:rsid w:val="00A663B2"/>
    <w:rsid w:val="00A8372E"/>
    <w:rsid w:val="00A87002"/>
    <w:rsid w:val="00AB4A10"/>
    <w:rsid w:val="00AC014A"/>
    <w:rsid w:val="00B14B68"/>
    <w:rsid w:val="00B338AC"/>
    <w:rsid w:val="00B37779"/>
    <w:rsid w:val="00B54AE2"/>
    <w:rsid w:val="00B65466"/>
    <w:rsid w:val="00B72CA0"/>
    <w:rsid w:val="00B849C5"/>
    <w:rsid w:val="00B879D9"/>
    <w:rsid w:val="00B95A9E"/>
    <w:rsid w:val="00BA2A1C"/>
    <w:rsid w:val="00BA5E0C"/>
    <w:rsid w:val="00BB1351"/>
    <w:rsid w:val="00BC23E9"/>
    <w:rsid w:val="00BC3373"/>
    <w:rsid w:val="00BD0F59"/>
    <w:rsid w:val="00BE01D7"/>
    <w:rsid w:val="00BF415C"/>
    <w:rsid w:val="00BF6D41"/>
    <w:rsid w:val="00C0594D"/>
    <w:rsid w:val="00C0694F"/>
    <w:rsid w:val="00C30A9C"/>
    <w:rsid w:val="00C40FF8"/>
    <w:rsid w:val="00C44D2F"/>
    <w:rsid w:val="00C459F6"/>
    <w:rsid w:val="00C45B87"/>
    <w:rsid w:val="00C55AA4"/>
    <w:rsid w:val="00C6126D"/>
    <w:rsid w:val="00C9053C"/>
    <w:rsid w:val="00C92BED"/>
    <w:rsid w:val="00C97D39"/>
    <w:rsid w:val="00CA6E48"/>
    <w:rsid w:val="00CC4C95"/>
    <w:rsid w:val="00CE171D"/>
    <w:rsid w:val="00CE1A2C"/>
    <w:rsid w:val="00CE2557"/>
    <w:rsid w:val="00CE2CB4"/>
    <w:rsid w:val="00CE332F"/>
    <w:rsid w:val="00CE33C8"/>
    <w:rsid w:val="00CE64A0"/>
    <w:rsid w:val="00CF18FA"/>
    <w:rsid w:val="00D01384"/>
    <w:rsid w:val="00D04A7A"/>
    <w:rsid w:val="00D106F9"/>
    <w:rsid w:val="00D11FA2"/>
    <w:rsid w:val="00D17A76"/>
    <w:rsid w:val="00D22CFF"/>
    <w:rsid w:val="00D47051"/>
    <w:rsid w:val="00D51699"/>
    <w:rsid w:val="00D5387B"/>
    <w:rsid w:val="00D93DD8"/>
    <w:rsid w:val="00DA58C7"/>
    <w:rsid w:val="00DC0130"/>
    <w:rsid w:val="00DC1D55"/>
    <w:rsid w:val="00DC2FF0"/>
    <w:rsid w:val="00DC56C3"/>
    <w:rsid w:val="00DC74B6"/>
    <w:rsid w:val="00DC7C3D"/>
    <w:rsid w:val="00E01486"/>
    <w:rsid w:val="00E152D3"/>
    <w:rsid w:val="00E568B8"/>
    <w:rsid w:val="00E604BC"/>
    <w:rsid w:val="00E631AD"/>
    <w:rsid w:val="00E63D34"/>
    <w:rsid w:val="00E66374"/>
    <w:rsid w:val="00E66ACF"/>
    <w:rsid w:val="00E80885"/>
    <w:rsid w:val="00E915ED"/>
    <w:rsid w:val="00EB452B"/>
    <w:rsid w:val="00EB6969"/>
    <w:rsid w:val="00ED27E7"/>
    <w:rsid w:val="00ED2C1A"/>
    <w:rsid w:val="00ED4686"/>
    <w:rsid w:val="00EE3993"/>
    <w:rsid w:val="00EF74A7"/>
    <w:rsid w:val="00F07C8F"/>
    <w:rsid w:val="00F17DCE"/>
    <w:rsid w:val="00F20D84"/>
    <w:rsid w:val="00F24921"/>
    <w:rsid w:val="00F27D57"/>
    <w:rsid w:val="00F31DA6"/>
    <w:rsid w:val="00F618BB"/>
    <w:rsid w:val="00F64C57"/>
    <w:rsid w:val="00F77F40"/>
    <w:rsid w:val="00F83EB8"/>
    <w:rsid w:val="00F92ECD"/>
    <w:rsid w:val="00FB5958"/>
    <w:rsid w:val="00FD1540"/>
    <w:rsid w:val="00FD77CE"/>
    <w:rsid w:val="00FE2ADD"/>
    <w:rsid w:val="00FE57A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A058F-EBAC-4853-9874-98D4462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98"/>
    <w:rPr>
      <w:lang w:val="ru-RU" w:eastAsia="ru-RU"/>
    </w:rPr>
  </w:style>
  <w:style w:type="paragraph" w:styleId="1">
    <w:name w:val="heading 1"/>
    <w:basedOn w:val="a0"/>
    <w:next w:val="a0"/>
    <w:qFormat/>
    <w:rsid w:val="000F0C98"/>
    <w:pPr>
      <w:keepNext/>
      <w:jc w:val="center"/>
      <w:outlineLvl w:val="0"/>
    </w:pPr>
    <w:rPr>
      <w:b/>
      <w:sz w:val="28"/>
      <w:lang w:val="ro-RO"/>
    </w:rPr>
  </w:style>
  <w:style w:type="paragraph" w:styleId="2">
    <w:name w:val="heading 2"/>
    <w:basedOn w:val="a0"/>
    <w:next w:val="a0"/>
    <w:qFormat/>
    <w:rsid w:val="000F0C98"/>
    <w:pPr>
      <w:keepNext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0F0C98"/>
    <w:pPr>
      <w:keepNext/>
      <w:jc w:val="center"/>
      <w:outlineLvl w:val="2"/>
    </w:pPr>
    <w:rPr>
      <w:sz w:val="24"/>
      <w:lang w:val="ro-RO"/>
    </w:rPr>
  </w:style>
  <w:style w:type="paragraph" w:styleId="4">
    <w:name w:val="heading 4"/>
    <w:basedOn w:val="a"/>
    <w:next w:val="a"/>
    <w:qFormat/>
    <w:rsid w:val="000F0C9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0F0C98"/>
    <w:pPr>
      <w:keepNext/>
      <w:jc w:val="center"/>
      <w:outlineLvl w:val="4"/>
    </w:pPr>
    <w:rPr>
      <w:b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0F0C98"/>
    <w:rPr>
      <w:b/>
      <w:lang w:val="ro-RO"/>
    </w:rPr>
  </w:style>
  <w:style w:type="paragraph" w:customStyle="1" w:styleId="a0">
    <w:name w:val="Стиль"/>
    <w:rsid w:val="000F0C98"/>
    <w:rPr>
      <w:lang w:val="ru-RU" w:eastAsia="ru-RU"/>
    </w:rPr>
  </w:style>
  <w:style w:type="paragraph" w:styleId="a5">
    <w:name w:val="Document Map"/>
    <w:basedOn w:val="a"/>
    <w:semiHidden/>
    <w:rsid w:val="000F0C98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275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47C2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1"/>
    <w:link w:val="a7"/>
    <w:rsid w:val="00847C26"/>
    <w:rPr>
      <w:lang w:val="ru-RU" w:eastAsia="ru-RU"/>
    </w:rPr>
  </w:style>
  <w:style w:type="paragraph" w:styleId="a9">
    <w:name w:val="footer"/>
    <w:basedOn w:val="a"/>
    <w:link w:val="aa"/>
    <w:rsid w:val="00847C2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1"/>
    <w:link w:val="a9"/>
    <w:rsid w:val="00847C2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lean\Desktop\form%202PI%20din%2024.04.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F135-01A7-4F1D-9202-B9F95FE5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2PI din 24.04.2013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Formularul nr</vt:lpstr>
      <vt:lpstr>Formularul nr</vt:lpstr>
    </vt:vector>
  </TitlesOfParts>
  <Company>MF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nr</dc:title>
  <dc:creator>trailean</dc:creator>
  <cp:lastModifiedBy>Brinzeanu Rodica</cp:lastModifiedBy>
  <cp:revision>2</cp:revision>
  <cp:lastPrinted>2013-11-18T07:37:00Z</cp:lastPrinted>
  <dcterms:created xsi:type="dcterms:W3CDTF">2015-09-03T07:49:00Z</dcterms:created>
  <dcterms:modified xsi:type="dcterms:W3CDTF">2015-09-03T07:49:00Z</dcterms:modified>
</cp:coreProperties>
</file>